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FDD1" w14:textId="77777777" w:rsidR="00465397" w:rsidRDefault="00465397"/>
    <w:p w14:paraId="57EB0CD2" w14:textId="49882B73" w:rsidR="00465397" w:rsidRPr="0061697B" w:rsidRDefault="00465397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alibri" w:hAnsi="Calibri" w:cs="Arial"/>
          <w:sz w:val="28"/>
          <w:szCs w:val="28"/>
        </w:rPr>
      </w:pPr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TALLER: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B2589A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>FORMTEXT</w:instrText>
      </w:r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separate"/>
      </w:r>
      <w:r w:rsidR="00833502">
        <w:t xml:space="preserve"> </w:t>
      </w:r>
      <w:r w:rsidR="009C5DB2" w:rsidRPr="009C5DB2">
        <w:t>CUINA STREET FOOD DEL MÓN</w:t>
      </w:r>
      <w:r w:rsidR="00096174" w:rsidRPr="00CB7CA2">
        <w:rPr>
          <w:bCs/>
          <w:color w:val="FFFFFF" w:themeColor="background1"/>
        </w:rPr>
        <w:t xml:space="preserve"> </w:t>
      </w:r>
      <w:r w:rsidR="00D30521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t xml:space="preserve">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end"/>
      </w:r>
      <w:bookmarkEnd w:id="0"/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  </w:t>
      </w:r>
      <w:r w:rsidRPr="0061697B">
        <w:rPr>
          <w:rStyle w:val="Textodelmarcadordeposicin1"/>
          <w:rFonts w:ascii="Calibri" w:eastAsia="Calibri" w:hAnsi="Calibri"/>
          <w:sz w:val="28"/>
          <w:szCs w:val="28"/>
        </w:rPr>
        <w:t>Ha</w:t>
      </w:r>
    </w:p>
    <w:p w14:paraId="6F57C295" w14:textId="77777777" w:rsidR="00465397" w:rsidRPr="0061697B" w:rsidRDefault="00465397" w:rsidP="00465397">
      <w:pPr>
        <w:rPr>
          <w:rFonts w:ascii="Calibri" w:hAnsi="Calibri" w:cs="Arial"/>
          <w:b/>
          <w:sz w:val="22"/>
          <w:szCs w:val="22"/>
        </w:rPr>
      </w:pPr>
    </w:p>
    <w:p w14:paraId="3B69FA4E" w14:textId="77777777" w:rsidR="00833502" w:rsidRDefault="00710A0D" w:rsidP="00465397">
      <w:r>
        <w:rPr>
          <w:rFonts w:ascii="Calibri" w:hAnsi="Calibri" w:cs="Arial"/>
          <w:b/>
          <w:sz w:val="22"/>
          <w:szCs w:val="22"/>
        </w:rPr>
        <w:t>Nom del/a taller</w:t>
      </w:r>
      <w:r w:rsidR="00465397" w:rsidRPr="0061697B"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s</w:t>
      </w:r>
      <w:r w:rsidR="00465397" w:rsidRPr="0061697B">
        <w:rPr>
          <w:rFonts w:ascii="Calibri" w:hAnsi="Calibri" w:cs="Arial"/>
          <w:b/>
          <w:sz w:val="22"/>
          <w:szCs w:val="22"/>
        </w:rPr>
        <w:t>ta:</w:t>
      </w:r>
      <w:r w:rsidR="00465397" w:rsidRPr="0061697B">
        <w:rPr>
          <w:rFonts w:ascii="Calibri" w:hAnsi="Calibri" w:cs="Arial"/>
          <w:sz w:val="22"/>
          <w:szCs w:val="22"/>
        </w:rPr>
        <w:t xml:space="preserve"> </w:t>
      </w:r>
      <w:r w:rsidR="006B4556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B4556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B4556">
        <w:rPr>
          <w:rFonts w:ascii="Calibri" w:hAnsi="Calibri" w:cs="Arial"/>
          <w:bCs/>
          <w:sz w:val="22"/>
          <w:szCs w:val="22"/>
        </w:rPr>
      </w:r>
      <w:r w:rsidR="006B4556">
        <w:rPr>
          <w:rFonts w:ascii="Calibri" w:hAnsi="Calibri" w:cs="Arial"/>
          <w:bCs/>
          <w:sz w:val="22"/>
          <w:szCs w:val="22"/>
        </w:rPr>
        <w:fldChar w:fldCharType="separate"/>
      </w:r>
      <w:r w:rsidR="00833502">
        <w:t>ZERO WASTE BCN</w:t>
      </w:r>
    </w:p>
    <w:p w14:paraId="14D0B65B" w14:textId="07E196FF" w:rsidR="00465397" w:rsidRPr="0061697B" w:rsidRDefault="00833502" w:rsidP="00465397">
      <w:pPr>
        <w:rPr>
          <w:rFonts w:ascii="Calibri" w:hAnsi="Calibri" w:cs="Arial"/>
          <w:sz w:val="22"/>
          <w:szCs w:val="22"/>
        </w:rPr>
      </w:pPr>
      <w:r w:rsidRPr="00833502">
        <w:t xml:space="preserve">Som una organització que treballa per reduir el malbaratament alimentari i la generació de residus des de l’any 2016 a l’entorn de Barcelona. Fem tallers, xerrades, conferències sobre zero waste i participem de totes les activitats possibles per adquirir el màxim de coneixements i poder-los compartir. </w:t>
      </w:r>
      <w:r w:rsidR="006B4556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B51EC8" w:rsidRPr="00B51EC8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25F08E03" w14:textId="77777777" w:rsidR="00465397" w:rsidRPr="0061697B" w:rsidRDefault="00465397" w:rsidP="00465397">
      <w:pPr>
        <w:jc w:val="both"/>
        <w:rPr>
          <w:rFonts w:ascii="Calibri" w:hAnsi="Calibri" w:cs="Arial"/>
          <w:b/>
          <w:sz w:val="22"/>
          <w:szCs w:val="22"/>
        </w:rPr>
      </w:pPr>
    </w:p>
    <w:p w14:paraId="5B339964" w14:textId="63FEE2FB" w:rsidR="00833502" w:rsidRPr="00833502" w:rsidRDefault="00465397" w:rsidP="00833502">
      <w:r w:rsidRPr="0061697B">
        <w:rPr>
          <w:rFonts w:ascii="Calibri" w:hAnsi="Calibri" w:cs="Arial"/>
          <w:b/>
          <w:sz w:val="22"/>
          <w:szCs w:val="22"/>
        </w:rPr>
        <w:t>Currículum del/a tallerista:</w:t>
      </w:r>
      <w:r w:rsidRPr="0061697B">
        <w:rPr>
          <w:rFonts w:ascii="Calibri" w:hAnsi="Calibri" w:cs="Arial"/>
          <w:sz w:val="22"/>
          <w:szCs w:val="22"/>
        </w:rPr>
        <w:t xml:space="preserve"> </w:t>
      </w:r>
      <w:r w:rsidR="00D75E4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75E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D75E4A">
        <w:rPr>
          <w:rFonts w:ascii="Calibri" w:hAnsi="Calibri" w:cs="Arial"/>
          <w:bCs/>
          <w:sz w:val="22"/>
          <w:szCs w:val="22"/>
        </w:rPr>
      </w:r>
      <w:r w:rsidR="00D75E4A">
        <w:rPr>
          <w:rFonts w:ascii="Calibri" w:hAnsi="Calibri" w:cs="Arial"/>
          <w:bCs/>
          <w:sz w:val="22"/>
          <w:szCs w:val="22"/>
        </w:rPr>
        <w:fldChar w:fldCharType="separate"/>
      </w:r>
      <w:r w:rsidR="00833502">
        <w:t xml:space="preserve">Xènia Elias - </w:t>
      </w:r>
      <w:r w:rsidR="00833502" w:rsidRPr="00833502">
        <w:t>Co-fundadora</w:t>
      </w:r>
      <w:r w:rsidR="00833502">
        <w:t xml:space="preserve"> de Zero Waste BCN</w:t>
      </w:r>
      <w:r w:rsidR="00833502" w:rsidRPr="00833502">
        <w:t xml:space="preserve"> i tallerista</w:t>
      </w:r>
    </w:p>
    <w:p w14:paraId="3A64D444" w14:textId="65906745" w:rsidR="00465397" w:rsidRDefault="00833502" w:rsidP="00833502">
      <w:pPr>
        <w:rPr>
          <w:rFonts w:ascii="Calibri" w:hAnsi="Calibri" w:cs="Arial"/>
          <w:sz w:val="22"/>
          <w:szCs w:val="22"/>
        </w:rPr>
      </w:pPr>
      <w:r w:rsidRPr="00833502">
        <w:t>Amant dels animals, educadora social i xef autodidacta.</w:t>
      </w:r>
      <w:r>
        <w:t xml:space="preserve"> </w:t>
      </w:r>
      <w:r w:rsidR="00D75E4A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8A0444">
        <w:rPr>
          <w:rFonts w:ascii="Calibri" w:hAnsi="Calibri" w:cs="Arial"/>
          <w:bCs/>
          <w:sz w:val="22"/>
          <w:szCs w:val="22"/>
        </w:rPr>
      </w:r>
      <w:r w:rsidR="008A0444">
        <w:rPr>
          <w:rFonts w:ascii="Calibri" w:hAnsi="Calibri" w:cs="Arial"/>
          <w:bCs/>
          <w:sz w:val="22"/>
          <w:szCs w:val="22"/>
        </w:rPr>
        <w:fldChar w:fldCharType="separate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9300F37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0F1AD81" w14:textId="7B722056" w:rsidR="00465397" w:rsidRPr="0061697B" w:rsidRDefault="00F56869" w:rsidP="00E770C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Explicació del taller / 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>Metodologia d’aprenentatge:</w:t>
      </w:r>
      <w:r w:rsidR="004653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51E6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51E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951E6A">
        <w:rPr>
          <w:rFonts w:ascii="Calibri" w:hAnsi="Calibri" w:cs="Arial"/>
          <w:bCs/>
          <w:sz w:val="22"/>
          <w:szCs w:val="22"/>
        </w:rPr>
      </w:r>
      <w:r w:rsidR="00951E6A">
        <w:rPr>
          <w:rFonts w:ascii="Calibri" w:hAnsi="Calibri" w:cs="Arial"/>
          <w:bCs/>
          <w:sz w:val="22"/>
          <w:szCs w:val="22"/>
        </w:rPr>
        <w:fldChar w:fldCharType="separate"/>
      </w:r>
      <w:r w:rsidR="009C5DB2" w:rsidRPr="009C5DB2">
        <w:t xml:space="preserve">En aquest cicle coneixerem el menjar de carrer més tradicional de diferents països i n’elaborarem versions adaptades sense ingredients d’origen animal. Ho farem des de la senzillesa i adaptant les receptes a productes de proximitat quan sigui possible. En cada sessió adaptarem receptes de menjar mexicanes, japoneses, xilenes i d’altres llocs del món. </w:t>
      </w:r>
      <w:r w:rsidR="00951E6A">
        <w:rPr>
          <w:rFonts w:ascii="Calibri" w:hAnsi="Calibri" w:cs="Arial"/>
          <w:bCs/>
          <w:sz w:val="22"/>
          <w:szCs w:val="22"/>
        </w:rPr>
        <w:fldChar w:fldCharType="end"/>
      </w:r>
    </w:p>
    <w:p w14:paraId="2299D9D9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6B581D" w14:textId="2CC08692" w:rsidR="00465397" w:rsidRDefault="00EF321B" w:rsidP="00C77AF8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Persones a les què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 xml:space="preserve"> va dirigit: </w:t>
      </w:r>
      <w:r w:rsidR="00C045DE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45DE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045DE">
        <w:rPr>
          <w:rFonts w:ascii="Calibri" w:hAnsi="Calibri" w:cs="Arial"/>
          <w:bCs/>
          <w:sz w:val="22"/>
          <w:szCs w:val="22"/>
        </w:rPr>
      </w:r>
      <w:r w:rsidR="00C045DE">
        <w:rPr>
          <w:rFonts w:ascii="Calibri" w:hAnsi="Calibri" w:cs="Arial"/>
          <w:bCs/>
          <w:sz w:val="22"/>
          <w:szCs w:val="22"/>
        </w:rPr>
        <w:fldChar w:fldCharType="separate"/>
      </w:r>
      <w:r w:rsidR="00C234C4">
        <w:rPr>
          <w:rFonts w:ascii="Calibri" w:hAnsi="Calibri" w:cs="Arial"/>
          <w:bCs/>
          <w:sz w:val="22"/>
          <w:szCs w:val="22"/>
        </w:rPr>
        <w:t> </w:t>
      </w:r>
      <w:r w:rsidR="00C234C4">
        <w:rPr>
          <w:rFonts w:ascii="Calibri" w:hAnsi="Calibri" w:cs="Arial"/>
          <w:bCs/>
          <w:sz w:val="22"/>
          <w:szCs w:val="22"/>
        </w:rPr>
        <w:t> </w:t>
      </w:r>
      <w:r w:rsidR="00C234C4">
        <w:rPr>
          <w:rFonts w:ascii="Calibri" w:hAnsi="Calibri" w:cs="Arial"/>
          <w:bCs/>
          <w:sz w:val="22"/>
          <w:szCs w:val="22"/>
        </w:rPr>
        <w:t> </w:t>
      </w:r>
      <w:r w:rsidR="00C234C4">
        <w:rPr>
          <w:rFonts w:ascii="Calibri" w:hAnsi="Calibri" w:cs="Arial"/>
          <w:bCs/>
          <w:sz w:val="22"/>
          <w:szCs w:val="22"/>
        </w:rPr>
        <w:t> </w:t>
      </w:r>
      <w:r w:rsidR="00C234C4">
        <w:rPr>
          <w:rFonts w:ascii="Calibri" w:hAnsi="Calibri" w:cs="Arial"/>
          <w:bCs/>
          <w:sz w:val="22"/>
          <w:szCs w:val="22"/>
        </w:rPr>
        <w:t> </w:t>
      </w:r>
      <w:r w:rsidR="00C045DE">
        <w:rPr>
          <w:rFonts w:ascii="Calibri" w:hAnsi="Calibri" w:cs="Arial"/>
          <w:bCs/>
          <w:sz w:val="22"/>
          <w:szCs w:val="22"/>
        </w:rPr>
        <w:fldChar w:fldCharType="end"/>
      </w:r>
    </w:p>
    <w:p w14:paraId="40204606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12B3DD4" w14:textId="275D938D" w:rsidR="00465397" w:rsidRPr="0061697B" w:rsidRDefault="00465397" w:rsidP="002405C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Requisits: </w:t>
      </w:r>
      <w:r w:rsidR="00246645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46645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46645">
        <w:rPr>
          <w:rFonts w:ascii="Calibri" w:hAnsi="Calibri" w:cs="Arial"/>
          <w:bCs/>
          <w:sz w:val="22"/>
          <w:szCs w:val="22"/>
        </w:rPr>
      </w:r>
      <w:r w:rsidR="00246645">
        <w:rPr>
          <w:rFonts w:ascii="Calibri" w:hAnsi="Calibri" w:cs="Arial"/>
          <w:bCs/>
          <w:sz w:val="22"/>
          <w:szCs w:val="22"/>
        </w:rPr>
        <w:fldChar w:fldCharType="separate"/>
      </w:r>
      <w:r w:rsidR="00833502">
        <w:t>No calen</w:t>
      </w:r>
      <w:r w:rsidR="00246645">
        <w:rPr>
          <w:rFonts w:ascii="Calibri" w:hAnsi="Calibri" w:cs="Arial"/>
          <w:bCs/>
          <w:sz w:val="22"/>
          <w:szCs w:val="22"/>
        </w:rPr>
        <w:fldChar w:fldCharType="end"/>
      </w:r>
    </w:p>
    <w:p w14:paraId="62EFCC33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479A6BB" w14:textId="1E35746D" w:rsidR="00465397" w:rsidRPr="00B64B14" w:rsidRDefault="00465397" w:rsidP="000B525B">
      <w:pPr>
        <w:rPr>
          <w:rFonts w:ascii="Calibri" w:hAnsi="Calibri" w:cs="Arial"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Què cal portar: </w:t>
      </w:r>
      <w:r w:rsidR="005233B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233B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5233B9">
        <w:rPr>
          <w:rFonts w:ascii="Calibri" w:hAnsi="Calibri" w:cs="Arial"/>
          <w:bCs/>
          <w:sz w:val="22"/>
          <w:szCs w:val="22"/>
        </w:rPr>
      </w:r>
      <w:r w:rsidR="005233B9">
        <w:rPr>
          <w:rFonts w:ascii="Calibri" w:hAnsi="Calibri" w:cs="Arial"/>
          <w:bCs/>
          <w:sz w:val="22"/>
          <w:szCs w:val="22"/>
        </w:rPr>
        <w:fldChar w:fldCharType="separate"/>
      </w:r>
      <w:r w:rsidR="00833502" w:rsidRPr="00833502">
        <w:t xml:space="preserve"> </w:t>
      </w:r>
      <w:r w:rsidR="005233B9">
        <w:rPr>
          <w:rFonts w:ascii="Calibri" w:hAnsi="Calibri" w:cs="Arial"/>
          <w:bCs/>
          <w:sz w:val="22"/>
          <w:szCs w:val="22"/>
        </w:rPr>
        <w:fldChar w:fldCharType="end"/>
      </w:r>
    </w:p>
    <w:p w14:paraId="69FE247B" w14:textId="0568E176" w:rsidR="000E4129" w:rsidRDefault="000E4129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239E2C88" w14:textId="77777777" w:rsidR="00FA5BB6" w:rsidRDefault="00FA5BB6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55CA66A3" w14:textId="5D038071" w:rsidR="000E4129" w:rsidRDefault="000E4129" w:rsidP="00E770C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Mesures Covid-19: </w:t>
      </w:r>
      <w:r w:rsidR="00042D7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42D77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042D77">
        <w:rPr>
          <w:rFonts w:ascii="Calibri" w:hAnsi="Calibri" w:cs="Arial"/>
          <w:bCs/>
          <w:sz w:val="22"/>
          <w:szCs w:val="22"/>
        </w:rPr>
      </w:r>
      <w:r w:rsidR="00042D77">
        <w:rPr>
          <w:rFonts w:ascii="Calibri" w:hAnsi="Calibri" w:cs="Arial"/>
          <w:bCs/>
          <w:sz w:val="22"/>
          <w:szCs w:val="22"/>
        </w:rPr>
        <w:fldChar w:fldCharType="separate"/>
      </w:r>
      <w:r w:rsidR="00583528" w:rsidRPr="00583528">
        <w:t xml:space="preserve">Les </w:t>
      </w:r>
      <w:r w:rsidR="008A0444">
        <w:t>m</w:t>
      </w:r>
      <w:r w:rsidR="00583528" w:rsidRPr="00583528">
        <w:t xml:space="preserve">esures </w:t>
      </w:r>
      <w:r w:rsidR="008A0444">
        <w:t>vigents</w:t>
      </w:r>
      <w:r w:rsidR="00583528" w:rsidRPr="00583528">
        <w:t xml:space="preserve"> les podràs trobar actualitzades a la nostre web. </w:t>
      </w:r>
      <w:r w:rsidR="00042D77">
        <w:rPr>
          <w:rFonts w:ascii="Calibri" w:hAnsi="Calibri" w:cs="Arial"/>
          <w:bCs/>
          <w:sz w:val="22"/>
          <w:szCs w:val="22"/>
        </w:rPr>
        <w:fldChar w:fldCharType="end"/>
      </w:r>
    </w:p>
    <w:p w14:paraId="45DA80D3" w14:textId="77777777" w:rsidR="000E4129" w:rsidRDefault="000E4129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A8CFB90" w14:textId="77777777" w:rsidR="00465397" w:rsidRPr="0061697B" w:rsidRDefault="00465397" w:rsidP="00465397">
      <w:pPr>
        <w:jc w:val="both"/>
        <w:rPr>
          <w:rFonts w:ascii="Calibri" w:hAnsi="Calibri" w:cs="Arial"/>
          <w:sz w:val="22"/>
          <w:szCs w:val="22"/>
        </w:rPr>
      </w:pPr>
    </w:p>
    <w:p w14:paraId="3D9BA625" w14:textId="00AED096" w:rsidR="00465397" w:rsidRPr="0061697B" w:rsidRDefault="00465397" w:rsidP="00465397">
      <w:pPr>
        <w:jc w:val="both"/>
        <w:rPr>
          <w:rFonts w:ascii="Calibri" w:eastAsia="Calibri" w:hAnsi="Calibri"/>
          <w:color w:val="808080"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>Altres anotacions:</w:t>
      </w:r>
      <w:r w:rsidR="00EF321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B2589A" w:rsidRPr="00991832">
        <w:rPr>
          <w:rFonts w:ascii="Calibri" w:hAnsi="Calibri" w:cs="Arial"/>
          <w:bCs/>
          <w:sz w:val="22"/>
          <w:szCs w:val="22"/>
        </w:rPr>
        <w:instrText>FORMTEXT</w:instrText>
      </w:r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790691" w:rsidRPr="00790691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sectPr w:rsidR="00465397" w:rsidRPr="0061697B" w:rsidSect="00B1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720" w:right="720" w:bottom="720" w:left="720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52E6" w14:textId="77777777" w:rsidR="001D5FE1" w:rsidRDefault="001D5FE1" w:rsidP="00465397">
      <w:r>
        <w:separator/>
      </w:r>
    </w:p>
  </w:endnote>
  <w:endnote w:type="continuationSeparator" w:id="0">
    <w:p w14:paraId="06A0504D" w14:textId="77777777" w:rsidR="001D5FE1" w:rsidRDefault="001D5FE1" w:rsidP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8DA" w14:textId="77777777" w:rsidR="009761C5" w:rsidRDefault="0097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1F7" w14:textId="77777777" w:rsidR="006611C3" w:rsidRPr="0061697B" w:rsidRDefault="006611C3" w:rsidP="00E02693">
    <w:pPr>
      <w:pStyle w:val="Textoindependiente"/>
      <w:numPr>
        <w:ilvl w:val="0"/>
        <w:numId w:val="2"/>
      </w:numPr>
      <w:pBdr>
        <w:top w:val="single" w:sz="4" w:space="1" w:color="auto"/>
      </w:pBdr>
      <w:rPr>
        <w:rFonts w:ascii="Calibri" w:hAnsi="Calibri"/>
        <w:sz w:val="16"/>
        <w:szCs w:val="16"/>
      </w:rPr>
    </w:pPr>
    <w:r w:rsidRPr="006611C3">
      <w:rPr>
        <w:rFonts w:ascii="Calibri" w:hAnsi="Calibri"/>
        <w:bCs/>
        <w:sz w:val="16"/>
        <w:szCs w:val="16"/>
      </w:rPr>
      <w:t>Una vegada feta la inscripció,</w:t>
    </w:r>
    <w:r>
      <w:rPr>
        <w:rFonts w:ascii="Calibri" w:hAnsi="Calibri"/>
        <w:b/>
        <w:sz w:val="16"/>
        <w:szCs w:val="16"/>
      </w:rPr>
      <w:t xml:space="preserve"> no es farà la devolució de l’import de la matrícula,</w:t>
    </w:r>
    <w:r w:rsidRPr="006611C3">
      <w:rPr>
        <w:rFonts w:ascii="Calibri" w:hAnsi="Calibri"/>
        <w:bCs/>
        <w:sz w:val="16"/>
        <w:szCs w:val="16"/>
      </w:rPr>
      <w:t xml:space="preserve"> llevat del cas que es suspengui el curs o activitat per raons pròpies del Centre</w:t>
    </w:r>
    <w:r>
      <w:rPr>
        <w:rFonts w:ascii="Calibri" w:hAnsi="Calibri"/>
        <w:b/>
        <w:sz w:val="16"/>
        <w:szCs w:val="16"/>
      </w:rPr>
      <w:t xml:space="preserve"> </w:t>
    </w:r>
  </w:p>
  <w:p w14:paraId="6D7C4CBD" w14:textId="77777777" w:rsidR="00E02693" w:rsidRPr="0061697B" w:rsidRDefault="00096174" w:rsidP="00E02693">
    <w:pPr>
      <w:pStyle w:val="Textoindependiente"/>
      <w:numPr>
        <w:ilvl w:val="0"/>
        <w:numId w:val="2"/>
      </w:numPr>
      <w:rPr>
        <w:rFonts w:ascii="Calibri" w:hAnsi="Calibri"/>
        <w:sz w:val="16"/>
        <w:szCs w:val="16"/>
      </w:rPr>
    </w:pPr>
    <w:r>
      <w:rPr>
        <w:i w:val="0"/>
        <w:noProof/>
        <w:lang w:val="es-ES"/>
      </w:rPr>
      <w:drawing>
        <wp:anchor distT="0" distB="0" distL="114300" distR="114300" simplePos="0" relativeHeight="251656704" behindDoc="0" locked="0" layoutInCell="1" allowOverlap="1" wp14:anchorId="0698D3AF" wp14:editId="2FFD8D02">
          <wp:simplePos x="0" y="0"/>
          <wp:positionH relativeFrom="margin">
            <wp:posOffset>1154430</wp:posOffset>
          </wp:positionH>
          <wp:positionV relativeFrom="margin">
            <wp:posOffset>5287010</wp:posOffset>
          </wp:positionV>
          <wp:extent cx="4410075" cy="1762125"/>
          <wp:effectExtent l="0" t="0" r="0" b="0"/>
          <wp:wrapSquare wrapText="bothSides"/>
          <wp:docPr id="1" name="Imagen 10" descr="Llima_distric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lima_distric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693" w:rsidRPr="0061697B">
      <w:rPr>
        <w:rFonts w:ascii="Calibri" w:hAnsi="Calibri"/>
        <w:sz w:val="16"/>
        <w:szCs w:val="16"/>
      </w:rPr>
      <w:t xml:space="preserve">El Centre es reserva el dret de </w:t>
    </w:r>
    <w:r w:rsidR="00E02693" w:rsidRPr="0061697B">
      <w:rPr>
        <w:rFonts w:ascii="Calibri" w:hAnsi="Calibri"/>
        <w:b/>
        <w:sz w:val="16"/>
        <w:szCs w:val="16"/>
      </w:rPr>
      <w:t>suspendre els tallers</w:t>
    </w:r>
    <w:r w:rsidR="00E02693" w:rsidRPr="0061697B">
      <w:rPr>
        <w:rFonts w:ascii="Calibri" w:hAnsi="Calibri"/>
        <w:sz w:val="16"/>
        <w:szCs w:val="16"/>
      </w:rPr>
      <w:t xml:space="preserve"> que </w:t>
    </w:r>
    <w:r w:rsidR="009761C5">
      <w:rPr>
        <w:rFonts w:ascii="Calibri" w:hAnsi="Calibri"/>
        <w:sz w:val="16"/>
        <w:szCs w:val="16"/>
      </w:rPr>
      <w:t>no tinguin un nombre mínim de</w:t>
    </w:r>
    <w:r w:rsidR="00E02693" w:rsidRPr="0061697B">
      <w:rPr>
        <w:rFonts w:ascii="Calibri" w:hAnsi="Calibri"/>
        <w:sz w:val="16"/>
        <w:szCs w:val="16"/>
      </w:rPr>
      <w:t xml:space="preserve"> persones inscrites o per qualsevol altre motiu que afecti el bon funcionament de l’activitat. En aquest cas, es retornarà l’import abonat i els suplements de material.</w:t>
    </w:r>
  </w:p>
  <w:p w14:paraId="5498F0F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A60E26A" w14:textId="77777777" w:rsidR="009745A9" w:rsidRDefault="009745A9" w:rsidP="00DE7345">
    <w:pPr>
      <w:pStyle w:val="Textoindependiente"/>
      <w:rPr>
        <w:rFonts w:ascii="Calibri" w:hAnsi="Calibri"/>
        <w:sz w:val="16"/>
        <w:szCs w:val="16"/>
      </w:rPr>
    </w:pPr>
  </w:p>
  <w:p w14:paraId="41DAB634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E8CBD7B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84E1AA8" w14:textId="77777777" w:rsidR="00B11588" w:rsidRP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67618C59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24523323" w14:textId="77777777" w:rsidR="00B11588" w:rsidRPr="007F2FAC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0808269" w14:textId="77777777" w:rsidR="00B11588" w:rsidRPr="007F2FAC" w:rsidRDefault="00B11588" w:rsidP="00A3698D">
    <w:pPr>
      <w:pStyle w:val="Textoindependiente"/>
      <w:ind w:left="34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D4D" w14:textId="77777777" w:rsidR="009761C5" w:rsidRDefault="0097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7214" w14:textId="77777777" w:rsidR="001D5FE1" w:rsidRDefault="001D5FE1" w:rsidP="00465397">
      <w:r>
        <w:separator/>
      </w:r>
    </w:p>
  </w:footnote>
  <w:footnote w:type="continuationSeparator" w:id="0">
    <w:p w14:paraId="2A70853D" w14:textId="77777777" w:rsidR="001D5FE1" w:rsidRDefault="001D5FE1" w:rsidP="004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11D8" w14:textId="77777777" w:rsidR="009761C5" w:rsidRDefault="0097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6F2" w14:textId="399855F0" w:rsidR="00B11588" w:rsidRDefault="00B64B1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4F7450" wp14:editId="26C04809">
              <wp:simplePos x="0" y="0"/>
              <wp:positionH relativeFrom="column">
                <wp:posOffset>3590925</wp:posOffset>
              </wp:positionH>
              <wp:positionV relativeFrom="paragraph">
                <wp:posOffset>-354330</wp:posOffset>
              </wp:positionV>
              <wp:extent cx="1152525" cy="55245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7548D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C/ Muntaner, 544</w:t>
                          </w:r>
                        </w:p>
                        <w:p w14:paraId="7313825B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 xml:space="preserve">Telèfon 93 254 6265               </w:t>
                          </w:r>
                        </w:p>
                        <w:p w14:paraId="4E7CD4CB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08022 Barcelona</w:t>
                          </w:r>
                        </w:p>
                        <w:p w14:paraId="25FC53C7" w14:textId="77777777" w:rsidR="00B11588" w:rsidRPr="00453F4B" w:rsidRDefault="00B11588" w:rsidP="00465397">
                          <w:pPr>
                            <w:pBdr>
                              <w:left w:val="single" w:sz="4" w:space="4" w:color="808080"/>
                            </w:pBd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453F4B">
                            <w:rPr>
                              <w:rFonts w:ascii="Verdana" w:hAnsi="Verdana" w:cs="Arial"/>
                              <w:color w:val="808080"/>
                              <w:sz w:val="12"/>
                              <w:szCs w:val="12"/>
                            </w:rPr>
                            <w:t>ccvilaflorida@qsl.cat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F74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5pt;margin-top:-27.9pt;width:90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" filled="f" stroked="f">
              <v:textbox>
                <w:txbxContent>
                  <w:p w14:paraId="2D17548D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C/ Muntaner, 544</w:t>
                    </w:r>
                  </w:p>
                  <w:p w14:paraId="7313825B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 xml:space="preserve">Telèfon 93 254 6265               </w:t>
                    </w:r>
                  </w:p>
                  <w:p w14:paraId="4E7CD4CB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08022 Barcelona</w:t>
                    </w:r>
                  </w:p>
                  <w:p w14:paraId="25FC53C7" w14:textId="77777777" w:rsidR="00B11588" w:rsidRPr="00453F4B" w:rsidRDefault="00B11588" w:rsidP="00465397">
                    <w:pPr>
                      <w:pBdr>
                        <w:left w:val="single" w:sz="4" w:space="4" w:color="808080"/>
                      </w:pBdr>
                      <w:tabs>
                        <w:tab w:val="left" w:pos="5670"/>
                        <w:tab w:val="left" w:pos="6237"/>
                      </w:tabs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</w:pPr>
                    <w:r w:rsidRPr="00453F4B">
                      <w:rPr>
                        <w:rFonts w:ascii="Verdana" w:hAnsi="Verdana" w:cs="Arial"/>
                        <w:color w:val="808080"/>
                        <w:sz w:val="12"/>
                        <w:szCs w:val="12"/>
                      </w:rPr>
                      <w:t>ccvilaflorida@qsl.cat</w:t>
                    </w:r>
                  </w:p>
                </w:txbxContent>
              </v:textbox>
            </v:shape>
          </w:pict>
        </mc:Fallback>
      </mc:AlternateContent>
    </w:r>
    <w:r w:rsidR="00096174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084C8715" wp14:editId="7AE6E2D4">
          <wp:simplePos x="0" y="0"/>
          <wp:positionH relativeFrom="column">
            <wp:posOffset>3000375</wp:posOffset>
          </wp:positionH>
          <wp:positionV relativeFrom="paragraph">
            <wp:posOffset>-278130</wp:posOffset>
          </wp:positionV>
          <wp:extent cx="590550" cy="342900"/>
          <wp:effectExtent l="19050" t="0" r="0" b="0"/>
          <wp:wrapTight wrapText="bothSides">
            <wp:wrapPolygon edited="0">
              <wp:start x="-697" y="0"/>
              <wp:lineTo x="-697" y="20400"/>
              <wp:lineTo x="21600" y="20400"/>
              <wp:lineTo x="21600" y="0"/>
              <wp:lineTo x="-697" y="0"/>
            </wp:wrapPolygon>
          </wp:wrapTight>
          <wp:docPr id="2" name="Imagen 3" descr="VFDA_LOGO_SMALL_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FDA_LOGO_SMALL_07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1E6" w14:textId="77777777" w:rsidR="009761C5" w:rsidRDefault="0097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01A"/>
    <w:multiLevelType w:val="hybridMultilevel"/>
    <w:tmpl w:val="9BA0B32A"/>
    <w:lvl w:ilvl="0" w:tplc="CC624946">
      <w:start w:val="1"/>
      <w:numFmt w:val="bullet"/>
      <w:lvlText w:val="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A37"/>
    <w:multiLevelType w:val="hybridMultilevel"/>
    <w:tmpl w:val="222672B8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formatting="1" w:enforcement="1" w:cryptProviderType="rsaAES" w:cryptAlgorithmClass="hash" w:cryptAlgorithmType="typeAny" w:cryptAlgorithmSid="14" w:cryptSpinCount="100000" w:hash="RfOlPWoyzMFHmLCj0shTEDQ1/0n+Z69GXg5qnIdAuGnUhZ3JDLQaG5iQa/e3izf+yveQiRQblFZGg+vDIUQpyA==" w:salt="KzThLSK7sLiBcsxWLZatW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0"/>
    <w:rsid w:val="00020B07"/>
    <w:rsid w:val="00024B2D"/>
    <w:rsid w:val="00042D77"/>
    <w:rsid w:val="000562CB"/>
    <w:rsid w:val="0005643B"/>
    <w:rsid w:val="00062841"/>
    <w:rsid w:val="00096174"/>
    <w:rsid w:val="000B525B"/>
    <w:rsid w:val="000E4129"/>
    <w:rsid w:val="000F1430"/>
    <w:rsid w:val="00104FF7"/>
    <w:rsid w:val="0010684C"/>
    <w:rsid w:val="00106BD2"/>
    <w:rsid w:val="00114111"/>
    <w:rsid w:val="00116DB8"/>
    <w:rsid w:val="001345A3"/>
    <w:rsid w:val="00140A20"/>
    <w:rsid w:val="00166825"/>
    <w:rsid w:val="001A69DA"/>
    <w:rsid w:val="001C413E"/>
    <w:rsid w:val="001D5FE1"/>
    <w:rsid w:val="001F1BF4"/>
    <w:rsid w:val="001F4054"/>
    <w:rsid w:val="001F6D22"/>
    <w:rsid w:val="002122D6"/>
    <w:rsid w:val="00217C5E"/>
    <w:rsid w:val="0022697A"/>
    <w:rsid w:val="002405CF"/>
    <w:rsid w:val="00246645"/>
    <w:rsid w:val="00254B9B"/>
    <w:rsid w:val="00282AF1"/>
    <w:rsid w:val="002B43F4"/>
    <w:rsid w:val="002C4959"/>
    <w:rsid w:val="002D55A4"/>
    <w:rsid w:val="002D6C23"/>
    <w:rsid w:val="002E2C90"/>
    <w:rsid w:val="002E334C"/>
    <w:rsid w:val="00305B33"/>
    <w:rsid w:val="003721E7"/>
    <w:rsid w:val="0037478A"/>
    <w:rsid w:val="00380680"/>
    <w:rsid w:val="00391F62"/>
    <w:rsid w:val="003973A4"/>
    <w:rsid w:val="003A5E64"/>
    <w:rsid w:val="003D2AAE"/>
    <w:rsid w:val="003D4D6B"/>
    <w:rsid w:val="003D6263"/>
    <w:rsid w:val="004174E2"/>
    <w:rsid w:val="004175D9"/>
    <w:rsid w:val="00432311"/>
    <w:rsid w:val="00447043"/>
    <w:rsid w:val="0046342D"/>
    <w:rsid w:val="00465397"/>
    <w:rsid w:val="00466CCE"/>
    <w:rsid w:val="00486E40"/>
    <w:rsid w:val="00492F3E"/>
    <w:rsid w:val="00503060"/>
    <w:rsid w:val="005233B9"/>
    <w:rsid w:val="00523981"/>
    <w:rsid w:val="00570062"/>
    <w:rsid w:val="005834DB"/>
    <w:rsid w:val="00583528"/>
    <w:rsid w:val="00585F78"/>
    <w:rsid w:val="005867D0"/>
    <w:rsid w:val="005906FD"/>
    <w:rsid w:val="005A1655"/>
    <w:rsid w:val="005B63FF"/>
    <w:rsid w:val="005D6BE7"/>
    <w:rsid w:val="005E778B"/>
    <w:rsid w:val="005E7A3B"/>
    <w:rsid w:val="005F196C"/>
    <w:rsid w:val="00617D65"/>
    <w:rsid w:val="00635179"/>
    <w:rsid w:val="006442F6"/>
    <w:rsid w:val="006611C3"/>
    <w:rsid w:val="006A5D62"/>
    <w:rsid w:val="006A6E63"/>
    <w:rsid w:val="006B4556"/>
    <w:rsid w:val="006C0519"/>
    <w:rsid w:val="006C2BE4"/>
    <w:rsid w:val="006C7214"/>
    <w:rsid w:val="006E54E6"/>
    <w:rsid w:val="00710A0D"/>
    <w:rsid w:val="00717B47"/>
    <w:rsid w:val="00746533"/>
    <w:rsid w:val="00767317"/>
    <w:rsid w:val="00790691"/>
    <w:rsid w:val="00790B29"/>
    <w:rsid w:val="0079477C"/>
    <w:rsid w:val="007A5780"/>
    <w:rsid w:val="007B45E0"/>
    <w:rsid w:val="007D4AC1"/>
    <w:rsid w:val="007E41EA"/>
    <w:rsid w:val="007F2FAC"/>
    <w:rsid w:val="007F63FD"/>
    <w:rsid w:val="008315EE"/>
    <w:rsid w:val="00833502"/>
    <w:rsid w:val="008836B6"/>
    <w:rsid w:val="008A0444"/>
    <w:rsid w:val="008B12E2"/>
    <w:rsid w:val="008B4D05"/>
    <w:rsid w:val="008D26FF"/>
    <w:rsid w:val="008F1990"/>
    <w:rsid w:val="00906775"/>
    <w:rsid w:val="0094627C"/>
    <w:rsid w:val="00951E6A"/>
    <w:rsid w:val="00953260"/>
    <w:rsid w:val="00953804"/>
    <w:rsid w:val="00956617"/>
    <w:rsid w:val="00967495"/>
    <w:rsid w:val="009745A9"/>
    <w:rsid w:val="009761C5"/>
    <w:rsid w:val="00977492"/>
    <w:rsid w:val="00991832"/>
    <w:rsid w:val="009C5C27"/>
    <w:rsid w:val="009C5DB2"/>
    <w:rsid w:val="009D0666"/>
    <w:rsid w:val="009D1D56"/>
    <w:rsid w:val="009D5C08"/>
    <w:rsid w:val="009E1F98"/>
    <w:rsid w:val="009F4E53"/>
    <w:rsid w:val="00A05ACC"/>
    <w:rsid w:val="00A05F96"/>
    <w:rsid w:val="00A16CCD"/>
    <w:rsid w:val="00A3698D"/>
    <w:rsid w:val="00A431D7"/>
    <w:rsid w:val="00A50509"/>
    <w:rsid w:val="00A55B79"/>
    <w:rsid w:val="00A67959"/>
    <w:rsid w:val="00A71173"/>
    <w:rsid w:val="00A95075"/>
    <w:rsid w:val="00A961A5"/>
    <w:rsid w:val="00AB0F81"/>
    <w:rsid w:val="00AB448F"/>
    <w:rsid w:val="00AE79DC"/>
    <w:rsid w:val="00AE7D67"/>
    <w:rsid w:val="00AF4F04"/>
    <w:rsid w:val="00B037D6"/>
    <w:rsid w:val="00B11588"/>
    <w:rsid w:val="00B2109C"/>
    <w:rsid w:val="00B2589A"/>
    <w:rsid w:val="00B34014"/>
    <w:rsid w:val="00B37807"/>
    <w:rsid w:val="00B41590"/>
    <w:rsid w:val="00B51EC8"/>
    <w:rsid w:val="00B632AE"/>
    <w:rsid w:val="00B64B14"/>
    <w:rsid w:val="00BC2CC5"/>
    <w:rsid w:val="00C045DE"/>
    <w:rsid w:val="00C234C4"/>
    <w:rsid w:val="00C32219"/>
    <w:rsid w:val="00C43D09"/>
    <w:rsid w:val="00C462E3"/>
    <w:rsid w:val="00C60FE0"/>
    <w:rsid w:val="00C77AF8"/>
    <w:rsid w:val="00CA2D07"/>
    <w:rsid w:val="00CA47FF"/>
    <w:rsid w:val="00CA6967"/>
    <w:rsid w:val="00CB1764"/>
    <w:rsid w:val="00CB7CA2"/>
    <w:rsid w:val="00CF7EA3"/>
    <w:rsid w:val="00D04C49"/>
    <w:rsid w:val="00D23934"/>
    <w:rsid w:val="00D30521"/>
    <w:rsid w:val="00D43796"/>
    <w:rsid w:val="00D47A6F"/>
    <w:rsid w:val="00D75E4A"/>
    <w:rsid w:val="00D87278"/>
    <w:rsid w:val="00DB24AE"/>
    <w:rsid w:val="00DB5D75"/>
    <w:rsid w:val="00DC202B"/>
    <w:rsid w:val="00DC2524"/>
    <w:rsid w:val="00DC4047"/>
    <w:rsid w:val="00DE1564"/>
    <w:rsid w:val="00DE7345"/>
    <w:rsid w:val="00DF59A4"/>
    <w:rsid w:val="00E02693"/>
    <w:rsid w:val="00E07940"/>
    <w:rsid w:val="00E134FC"/>
    <w:rsid w:val="00E139A8"/>
    <w:rsid w:val="00E209CE"/>
    <w:rsid w:val="00E2183B"/>
    <w:rsid w:val="00E26099"/>
    <w:rsid w:val="00E55757"/>
    <w:rsid w:val="00E57127"/>
    <w:rsid w:val="00E6517A"/>
    <w:rsid w:val="00E770C2"/>
    <w:rsid w:val="00E9575D"/>
    <w:rsid w:val="00EA244E"/>
    <w:rsid w:val="00EC46A3"/>
    <w:rsid w:val="00EC486F"/>
    <w:rsid w:val="00ED7312"/>
    <w:rsid w:val="00ED76D2"/>
    <w:rsid w:val="00EF321B"/>
    <w:rsid w:val="00EF48B0"/>
    <w:rsid w:val="00F06364"/>
    <w:rsid w:val="00F22400"/>
    <w:rsid w:val="00F25ABD"/>
    <w:rsid w:val="00F56869"/>
    <w:rsid w:val="00F97921"/>
    <w:rsid w:val="00FA5BB6"/>
    <w:rsid w:val="00FD35F8"/>
    <w:rsid w:val="00FE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A2658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B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453F4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453F4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F4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3F4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53F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53F4B"/>
    <w:rPr>
      <w:color w:val="808080"/>
    </w:rPr>
  </w:style>
  <w:style w:type="paragraph" w:styleId="Textoindependiente">
    <w:name w:val="Body Text"/>
    <w:basedOn w:val="Normal"/>
    <w:link w:val="TextoindependienteCar"/>
    <w:rsid w:val="00453F4B"/>
    <w:pPr>
      <w:jc w:val="both"/>
    </w:pPr>
    <w:rPr>
      <w:rFonts w:ascii="Arial" w:hAnsi="Arial"/>
      <w:i/>
      <w:sz w:val="20"/>
      <w:szCs w:val="20"/>
    </w:rPr>
  </w:style>
  <w:style w:type="character" w:customStyle="1" w:styleId="TextoindependienteCar">
    <w:name w:val="Texto independiente Car"/>
    <w:link w:val="Textoindependiente"/>
    <w:rsid w:val="00453F4B"/>
    <w:rPr>
      <w:rFonts w:ascii="Arial" w:eastAsia="Times New Roman" w:hAnsi="Arial" w:cs="Arial"/>
      <w:i/>
      <w:sz w:val="20"/>
      <w:lang w:val="ca-ES" w:eastAsia="es-ES"/>
    </w:rPr>
  </w:style>
  <w:style w:type="paragraph" w:styleId="Revisin">
    <w:name w:val="Revision"/>
    <w:hidden/>
    <w:uiPriority w:val="71"/>
    <w:rsid w:val="00B2109C"/>
    <w:rPr>
      <w:rFonts w:ascii="Times New Roman" w:eastAsia="Times New Roman" w:hAnsi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PROGRAMACION%20CURSOS\Vilaflorida\33_Relaxacio_medit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6698C6110144B7A42E0D5337D54C" ma:contentTypeVersion="13" ma:contentTypeDescription="Crea un document nou" ma:contentTypeScope="" ma:versionID="f07bfbdb2b45c07691bb4de890795d79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635733a170c637994983c433269d57a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haredWithUsers xmlns="4d7138a3-cc58-4fdf-bb83-f24a21844bf8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AEEB1-3477-45E5-9DDE-52682B148E15}"/>
</file>

<file path=customXml/itemProps2.xml><?xml version="1.0" encoding="utf-8"?>
<ds:datastoreItem xmlns:ds="http://schemas.openxmlformats.org/officeDocument/2006/customXml" ds:itemID="{E24E3848-5711-4C8A-9659-CB63042FC7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A77F1-CD49-4692-B0A8-EA671B71F3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BA3D29-BD98-4F27-BB5C-D86ED91B2455}">
  <ds:schemaRefs>
    <ds:schemaRef ds:uri="http://schemas.microsoft.com/office/2006/metadata/properties"/>
    <ds:schemaRef ds:uri="4d7138a3-cc58-4fdf-bb83-f24a21844bf8"/>
  </ds:schemaRefs>
</ds:datastoreItem>
</file>

<file path=customXml/itemProps5.xml><?xml version="1.0" encoding="utf-8"?>
<ds:datastoreItem xmlns:ds="http://schemas.openxmlformats.org/officeDocument/2006/customXml" ds:itemID="{8C405E7C-DC32-4D0D-9D26-5950B81FE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33_Relaxacio_meditació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ccvilaflorida@qsl.cat</cp:lastModifiedBy>
  <cp:revision>6</cp:revision>
  <dcterms:created xsi:type="dcterms:W3CDTF">2021-11-15T15:20:00Z</dcterms:created>
  <dcterms:modified xsi:type="dcterms:W3CDTF">2021-11-17T17:29:00Z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esperanza@qsl.cat</vt:lpwstr>
  </property>
  <property fmtid="{D5CDD505-2E9C-101B-9397-08002B2CF9AE}" pid="4" name="Order">
    <vt:lpwstr>182100.000000000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esperanza@qsl.cat</vt:lpwstr>
  </property>
  <property fmtid="{D5CDD505-2E9C-101B-9397-08002B2CF9AE}" pid="10" name="ContentTypeId">
    <vt:lpwstr>0x01010061426698C6110144B7A42E0D5337D54C</vt:lpwstr>
  </property>
</Properties>
</file>